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E9" w:rsidRDefault="00E81F3B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-121285</wp:posOffset>
                </wp:positionV>
                <wp:extent cx="910590" cy="7010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572" w:rsidRDefault="00D345CD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727710" cy="603885"/>
                                  <wp:effectExtent l="0" t="0" r="0" b="5715"/>
                                  <wp:docPr id="1" name="Picture 1" descr="SHIELD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-9.55pt;width:71.7pt;height:5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r+fQIAAAwFAAAOAAAAZHJzL2Uyb0RvYy54bWysVG1v2yAQ/j5p/wHxPfWLnCa26lRtMk+T&#10;uhep3Q8ggGM0DAho7G7af9+BkzT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" stroked="f">
                <v:textbox style="mso-fit-shape-to-text:t">
                  <w:txbxContent>
                    <w:p w:rsidR="00D24572" w:rsidRDefault="00D345CD"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27710" cy="603885"/>
                            <wp:effectExtent l="0" t="0" r="0" b="5715"/>
                            <wp:docPr id="1" name="Picture 1" descr="SHIELD-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60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Name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1" w:name="Text1"/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B35235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Tracy Strickland</w:t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1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Number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2" w:name="Text2"/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B35235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24-D446-36</w:t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2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Name of High School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3" w:name="Text3"/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E919E1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 xml:space="preserve">Halfway </w:t>
      </w:r>
      <w:r w:rsidR="00B35235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High School</w:t>
      </w:r>
      <w:r w:rsidR="002A6425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3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6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7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8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2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3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4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5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6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2" w:name="Text17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2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3" w:name="Text4"/>
    <w:p w:rsidR="006C4BD0" w:rsidRPr="004B5189" w:rsidRDefault="002A6425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</w:p>
    <w:p w:rsidR="00195019" w:rsidRPr="004B5189" w:rsidRDefault="002A6425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2A6425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2A6425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2A6425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2A6425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2A6425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4" w:name="Text18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4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5" w:name="Text9"/>
    <w:p w:rsidR="006C4BD0" w:rsidRPr="004B5189" w:rsidRDefault="002A6425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7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EC1593" w:rsidRPr="004B5189" w:rsidRDefault="002A6425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2A6425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will be your major college study and what are your educational plans?</w:t>
      </w:r>
    </w:p>
    <w:bookmarkStart w:id="18" w:name="Text5"/>
    <w:p w:rsidR="006C4BD0" w:rsidRPr="004B5189" w:rsidRDefault="002A6425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8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9" w:name="Text11"/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919E1">
        <w:rPr>
          <w:rFonts w:ascii="Helvetica" w:hAnsi="Helvetica" w:cs="Helvetica"/>
          <w:noProof/>
          <w:color w:val="000000"/>
          <w:sz w:val="22"/>
          <w:szCs w:val="22"/>
          <w:u w:val="single"/>
        </w:rPr>
        <w:t>Halfway</w:t>
      </w:r>
      <w:r w:rsidR="00D06600">
        <w:rPr>
          <w:rFonts w:ascii="Helvetica" w:hAnsi="Helvetica" w:cs="Helvetica"/>
          <w:noProof/>
          <w:color w:val="000000"/>
          <w:sz w:val="22"/>
          <w:szCs w:val="22"/>
          <w:u w:val="single"/>
        </w:rPr>
        <w:t xml:space="preserve"> High School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9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35235">
        <w:rPr>
          <w:rFonts w:ascii="Helvetica" w:hAnsi="Helvetica" w:cs="Helvetica"/>
          <w:noProof/>
          <w:color w:val="000000"/>
          <w:sz w:val="22"/>
          <w:szCs w:val="22"/>
          <w:u w:val="single"/>
        </w:rPr>
        <w:t>Tracy Strickland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35235">
        <w:rPr>
          <w:rFonts w:ascii="Helvetica" w:hAnsi="Helvetica" w:cs="Helvetica"/>
          <w:noProof/>
          <w:color w:val="000000"/>
          <w:sz w:val="22"/>
          <w:szCs w:val="22"/>
          <w:u w:val="single"/>
        </w:rPr>
        <w:t>24-D446-36</w:t>
      </w:r>
      <w:r w:rsidR="002A6425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25" w:rsidRDefault="004F6F25" w:rsidP="00262FC0">
      <w:r>
        <w:separator/>
      </w:r>
    </w:p>
  </w:endnote>
  <w:endnote w:type="continuationSeparator" w:id="0">
    <w:p w:rsidR="004F6F25" w:rsidRDefault="004F6F25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2A6425">
      <w:fldChar w:fldCharType="begin"/>
    </w:r>
    <w:r w:rsidR="00D24572">
      <w:instrText xml:space="preserve"> PAGE   \* MERGEFORMAT </w:instrText>
    </w:r>
    <w:r w:rsidR="002A6425">
      <w:fldChar w:fldCharType="separate"/>
    </w:r>
    <w:r w:rsidR="00E81F3B">
      <w:rPr>
        <w:noProof/>
      </w:rPr>
      <w:t>1</w:t>
    </w:r>
    <w:r w:rsidR="002A6425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25" w:rsidRDefault="004F6F25" w:rsidP="00262FC0">
      <w:r>
        <w:separator/>
      </w:r>
    </w:p>
  </w:footnote>
  <w:footnote w:type="continuationSeparator" w:id="0">
    <w:p w:rsidR="004F6F25" w:rsidRDefault="004F6F25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ocumentProtection w:edit="forms" w:enforcement="1" w:cryptProviderType="rsaFull" w:cryptAlgorithmClass="hash" w:cryptAlgorithmType="typeAny" w:cryptAlgorithmSid="4" w:cryptSpinCount="100000" w:hash="0RD7nCAWmutFxgTOD5lrU80wpVk=" w:salt="hmLmyjDVqJlHnZlVoAVqI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D"/>
    <w:rsid w:val="00020472"/>
    <w:rsid w:val="000267C7"/>
    <w:rsid w:val="00032C87"/>
    <w:rsid w:val="00047ED7"/>
    <w:rsid w:val="00077C18"/>
    <w:rsid w:val="000A4A5F"/>
    <w:rsid w:val="00171A81"/>
    <w:rsid w:val="00195019"/>
    <w:rsid w:val="002022A7"/>
    <w:rsid w:val="002037F1"/>
    <w:rsid w:val="0025071F"/>
    <w:rsid w:val="00262FC0"/>
    <w:rsid w:val="002904F1"/>
    <w:rsid w:val="00293F80"/>
    <w:rsid w:val="002A6425"/>
    <w:rsid w:val="00353625"/>
    <w:rsid w:val="00361257"/>
    <w:rsid w:val="00381963"/>
    <w:rsid w:val="003C5E3C"/>
    <w:rsid w:val="004B30D2"/>
    <w:rsid w:val="004B3407"/>
    <w:rsid w:val="004B5189"/>
    <w:rsid w:val="004C037E"/>
    <w:rsid w:val="004D0911"/>
    <w:rsid w:val="004F3F38"/>
    <w:rsid w:val="004F6F25"/>
    <w:rsid w:val="00540FA6"/>
    <w:rsid w:val="0056483B"/>
    <w:rsid w:val="005E1960"/>
    <w:rsid w:val="005F3618"/>
    <w:rsid w:val="00631B69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70D4"/>
    <w:rsid w:val="00923D8C"/>
    <w:rsid w:val="00924141"/>
    <w:rsid w:val="0092569A"/>
    <w:rsid w:val="009264A8"/>
    <w:rsid w:val="00982C3A"/>
    <w:rsid w:val="00985387"/>
    <w:rsid w:val="00A30B7B"/>
    <w:rsid w:val="00A5790F"/>
    <w:rsid w:val="00AD5533"/>
    <w:rsid w:val="00B35235"/>
    <w:rsid w:val="00B80DF8"/>
    <w:rsid w:val="00B82A24"/>
    <w:rsid w:val="00B905E7"/>
    <w:rsid w:val="00BC17DF"/>
    <w:rsid w:val="00C1697D"/>
    <w:rsid w:val="00C63D7B"/>
    <w:rsid w:val="00C92512"/>
    <w:rsid w:val="00C94287"/>
    <w:rsid w:val="00CC71FE"/>
    <w:rsid w:val="00CF0EB3"/>
    <w:rsid w:val="00D04DBB"/>
    <w:rsid w:val="00D06600"/>
    <w:rsid w:val="00D24572"/>
    <w:rsid w:val="00D345CD"/>
    <w:rsid w:val="00D54D2C"/>
    <w:rsid w:val="00D638E9"/>
    <w:rsid w:val="00D649E7"/>
    <w:rsid w:val="00E20EB4"/>
    <w:rsid w:val="00E81F3B"/>
    <w:rsid w:val="00E919E1"/>
    <w:rsid w:val="00EC1593"/>
    <w:rsid w:val="00F60675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62B14-2A28-4406-B328-30EC00DC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4689\AppData\Local\Temp\notes256C9A\S32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S32S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Katie Dansby</cp:lastModifiedBy>
  <cp:revision>2</cp:revision>
  <cp:lastPrinted>2010-11-01T16:50:00Z</cp:lastPrinted>
  <dcterms:created xsi:type="dcterms:W3CDTF">2017-02-10T17:10:00Z</dcterms:created>
  <dcterms:modified xsi:type="dcterms:W3CDTF">2017-02-10T17:10:00Z</dcterms:modified>
</cp:coreProperties>
</file>